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49" w:rsidRPr="006B6A49" w:rsidRDefault="006B6A49" w:rsidP="00577FC1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0"/>
        <w:gridCol w:w="1134"/>
        <w:gridCol w:w="1701"/>
      </w:tblGrid>
      <w:tr w:rsidR="0069718C" w:rsidRPr="006A3A3D" w:rsidTr="00E4150B">
        <w:trPr>
          <w:cantSplit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="0069718C" w:rsidRPr="006A3A3D" w:rsidRDefault="00C7515F" w:rsidP="00C7515F">
            <w:pPr>
              <w:jc w:val="center"/>
              <w:rPr>
                <w:sz w:val="24"/>
                <w:szCs w:val="24"/>
              </w:rPr>
            </w:pPr>
            <w:r w:rsidRPr="006A3A3D">
              <w:rPr>
                <w:sz w:val="24"/>
                <w:szCs w:val="24"/>
              </w:rPr>
              <w:t xml:space="preserve">Федеральное государственное бюджетное учреждение </w:t>
            </w:r>
          </w:p>
        </w:tc>
        <w:tc>
          <w:tcPr>
            <w:tcW w:w="1134" w:type="dxa"/>
            <w:tcBorders>
              <w:left w:val="nil"/>
            </w:tcBorders>
          </w:tcPr>
          <w:p w:rsidR="0069718C" w:rsidRPr="006A3A3D" w:rsidRDefault="0069718C"/>
        </w:tc>
        <w:tc>
          <w:tcPr>
            <w:tcW w:w="1701" w:type="dxa"/>
          </w:tcPr>
          <w:p w:rsidR="0069718C" w:rsidRPr="006A3A3D" w:rsidRDefault="0069718C">
            <w:pPr>
              <w:jc w:val="center"/>
            </w:pPr>
          </w:p>
        </w:tc>
      </w:tr>
      <w:tr w:rsidR="0069718C" w:rsidRPr="006A3A3D" w:rsidTr="00E4150B">
        <w:trPr>
          <w:cantSplit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="0069718C" w:rsidRPr="006A3A3D" w:rsidRDefault="00C7515F" w:rsidP="00C7515F">
            <w:pPr>
              <w:jc w:val="center"/>
              <w:rPr>
                <w:sz w:val="24"/>
                <w:szCs w:val="24"/>
              </w:rPr>
            </w:pPr>
            <w:r w:rsidRPr="006A3A3D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9718C" w:rsidRPr="006A3A3D" w:rsidRDefault="0069718C">
            <w:pPr>
              <w:ind w:right="85"/>
              <w:jc w:val="right"/>
            </w:pPr>
          </w:p>
        </w:tc>
        <w:tc>
          <w:tcPr>
            <w:tcW w:w="1701" w:type="dxa"/>
            <w:vAlign w:val="bottom"/>
          </w:tcPr>
          <w:p w:rsidR="0069718C" w:rsidRPr="006A3A3D" w:rsidRDefault="0069718C">
            <w:pPr>
              <w:jc w:val="center"/>
              <w:rPr>
                <w:lang w:val="en-US"/>
              </w:rPr>
            </w:pPr>
          </w:p>
        </w:tc>
      </w:tr>
      <w:tr w:rsidR="0069718C" w:rsidRPr="006A3A3D" w:rsidTr="00E4150B">
        <w:trPr>
          <w:cantSplit/>
        </w:trPr>
        <w:tc>
          <w:tcPr>
            <w:tcW w:w="1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18C" w:rsidRPr="006A3A3D" w:rsidRDefault="00C7515F" w:rsidP="00C7515F">
            <w:pPr>
              <w:jc w:val="center"/>
              <w:rPr>
                <w:sz w:val="24"/>
                <w:szCs w:val="24"/>
              </w:rPr>
            </w:pPr>
            <w:r w:rsidRPr="006A3A3D">
              <w:rPr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9718C" w:rsidRPr="006A3A3D" w:rsidRDefault="0069718C">
            <w:pPr>
              <w:ind w:left="198"/>
            </w:pPr>
          </w:p>
        </w:tc>
        <w:tc>
          <w:tcPr>
            <w:tcW w:w="1701" w:type="dxa"/>
            <w:vAlign w:val="bottom"/>
          </w:tcPr>
          <w:p w:rsidR="0069718C" w:rsidRPr="006A3A3D" w:rsidRDefault="0069718C">
            <w:pPr>
              <w:jc w:val="center"/>
            </w:pPr>
          </w:p>
        </w:tc>
      </w:tr>
    </w:tbl>
    <w:p w:rsidR="0069718C" w:rsidRDefault="0069718C">
      <w:pPr>
        <w:spacing w:after="240"/>
        <w:ind w:firstLine="5103"/>
        <w:rPr>
          <w:sz w:val="16"/>
          <w:szCs w:val="16"/>
        </w:rPr>
      </w:pPr>
      <w:r w:rsidRPr="00C7515F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организации</w:t>
      </w:r>
      <w:r w:rsidRPr="00C7515F">
        <w:rPr>
          <w:sz w:val="16"/>
          <w:szCs w:val="16"/>
        </w:rPr>
        <w:t>)</w:t>
      </w: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588"/>
        <w:gridCol w:w="1417"/>
        <w:gridCol w:w="993"/>
        <w:gridCol w:w="567"/>
        <w:gridCol w:w="1417"/>
        <w:gridCol w:w="284"/>
        <w:gridCol w:w="283"/>
        <w:gridCol w:w="2552"/>
      </w:tblGrid>
      <w:tr w:rsidR="00E4150B" w:rsidRPr="006A3A3D" w:rsidTr="00E4150B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/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rPr>
                <w:sz w:val="24"/>
                <w:szCs w:val="24"/>
              </w:rPr>
            </w:pPr>
            <w:r w:rsidRPr="006A3A3D">
              <w:rPr>
                <w:sz w:val="24"/>
                <w:szCs w:val="24"/>
              </w:rPr>
              <w:t>УТВЕРЖДАЮ</w:t>
            </w:r>
          </w:p>
        </w:tc>
      </w:tr>
      <w:tr w:rsidR="00E4150B" w:rsidRPr="006A3A3D" w:rsidTr="00E4150B">
        <w:trPr>
          <w:cantSplit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/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/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r w:rsidRPr="006A3A3D"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50B" w:rsidRPr="006A3A3D" w:rsidRDefault="007E3048" w:rsidP="007E3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р</w:t>
            </w:r>
            <w:r w:rsidR="00B63863" w:rsidRPr="006A3A3D">
              <w:rPr>
                <w:b/>
                <w:sz w:val="24"/>
                <w:szCs w:val="24"/>
              </w:rPr>
              <w:t>ектор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4150B" w:rsidRPr="006A3A3D" w:rsidTr="00E4150B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  <w:r w:rsidRPr="006A3A3D">
              <w:rPr>
                <w:sz w:val="16"/>
                <w:szCs w:val="16"/>
              </w:rPr>
              <w:t>(должность)</w:t>
            </w:r>
          </w:p>
        </w:tc>
      </w:tr>
      <w:tr w:rsidR="00E4150B" w:rsidRPr="006A3A3D" w:rsidTr="00E4150B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ind w:right="113"/>
              <w:jc w:val="right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150B" w:rsidRPr="006A3A3D" w:rsidRDefault="00E4150B" w:rsidP="00CC5277">
            <w:pPr>
              <w:jc w:val="center"/>
            </w:pPr>
            <w:r w:rsidRPr="006A3A3D"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150B" w:rsidRPr="006A3A3D" w:rsidRDefault="00E4150B" w:rsidP="00CC5277">
            <w:pPr>
              <w:jc w:val="center"/>
            </w:pPr>
            <w:r w:rsidRPr="006A3A3D"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150B" w:rsidRPr="006A3A3D" w:rsidRDefault="00E4150B" w:rsidP="00CC5277">
            <w:pPr>
              <w:jc w:val="center"/>
            </w:pPr>
            <w:r w:rsidRPr="006A3A3D">
              <w:t>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50B" w:rsidRPr="006A3A3D" w:rsidRDefault="00262372" w:rsidP="007E3048">
            <w:pPr>
              <w:jc w:val="center"/>
              <w:rPr>
                <w:b/>
                <w:sz w:val="24"/>
                <w:szCs w:val="24"/>
              </w:rPr>
            </w:pPr>
            <w:r w:rsidRPr="006A3A3D">
              <w:rPr>
                <w:b/>
                <w:sz w:val="24"/>
                <w:szCs w:val="24"/>
              </w:rPr>
              <w:t>Н.</w:t>
            </w:r>
            <w:r w:rsidR="007E3048">
              <w:rPr>
                <w:b/>
                <w:sz w:val="24"/>
                <w:szCs w:val="24"/>
              </w:rPr>
              <w:t>В</w:t>
            </w:r>
            <w:r w:rsidR="00792772" w:rsidRPr="006A3A3D">
              <w:rPr>
                <w:b/>
                <w:sz w:val="24"/>
                <w:szCs w:val="24"/>
              </w:rPr>
              <w:t>.</w:t>
            </w:r>
            <w:r w:rsidR="00086C92" w:rsidRPr="006A3A3D">
              <w:rPr>
                <w:b/>
                <w:sz w:val="24"/>
                <w:szCs w:val="24"/>
              </w:rPr>
              <w:t xml:space="preserve"> </w:t>
            </w:r>
            <w:r w:rsidR="007E3048">
              <w:rPr>
                <w:b/>
                <w:sz w:val="24"/>
                <w:szCs w:val="24"/>
              </w:rPr>
              <w:t>Гусев</w:t>
            </w:r>
          </w:p>
        </w:tc>
      </w:tr>
      <w:tr w:rsidR="00E4150B" w:rsidRPr="006A3A3D" w:rsidTr="00E4150B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0B" w:rsidRPr="006A3A3D" w:rsidRDefault="00E4150B" w:rsidP="00CC527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A3A3D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0B" w:rsidRPr="006A3A3D" w:rsidRDefault="00E4150B" w:rsidP="008A57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0B" w:rsidRPr="006A3A3D" w:rsidRDefault="00E4150B" w:rsidP="00B15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E9" w:rsidRPr="006A3A3D" w:rsidRDefault="00E4150B" w:rsidP="00547B8C">
            <w:pPr>
              <w:jc w:val="center"/>
              <w:rPr>
                <w:b/>
                <w:bCs/>
                <w:sz w:val="24"/>
                <w:szCs w:val="24"/>
              </w:rPr>
            </w:pPr>
            <w:r w:rsidRPr="006A3A3D">
              <w:rPr>
                <w:b/>
                <w:bCs/>
                <w:sz w:val="24"/>
                <w:szCs w:val="24"/>
              </w:rPr>
              <w:t>20</w:t>
            </w:r>
            <w:r w:rsidR="008826E9" w:rsidRPr="006A3A3D">
              <w:rPr>
                <w:b/>
                <w:bCs/>
                <w:sz w:val="24"/>
                <w:szCs w:val="24"/>
              </w:rPr>
              <w:t>2</w:t>
            </w:r>
            <w:r w:rsidR="00547B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150B" w:rsidRPr="006A3A3D" w:rsidRDefault="00E4150B" w:rsidP="00CC52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  <w:r w:rsidRPr="006A3A3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150B" w:rsidRPr="006A3A3D" w:rsidRDefault="00E4150B" w:rsidP="00CC5277">
            <w:pPr>
              <w:jc w:val="center"/>
              <w:rPr>
                <w:sz w:val="16"/>
                <w:szCs w:val="16"/>
              </w:rPr>
            </w:pPr>
            <w:r w:rsidRPr="006A3A3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9718C" w:rsidRDefault="00E4150B" w:rsidP="00E4150B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9718C">
        <w:rPr>
          <w:b/>
          <w:bCs/>
          <w:sz w:val="24"/>
          <w:szCs w:val="24"/>
        </w:rPr>
        <w:t xml:space="preserve">направления </w:t>
      </w:r>
      <w:r>
        <w:rPr>
          <w:b/>
          <w:bCs/>
          <w:sz w:val="24"/>
          <w:szCs w:val="24"/>
        </w:rPr>
        <w:t xml:space="preserve">работников </w:t>
      </w:r>
      <w:r w:rsidR="0069718C">
        <w:rPr>
          <w:b/>
          <w:bCs/>
          <w:sz w:val="24"/>
          <w:szCs w:val="24"/>
        </w:rPr>
        <w:t xml:space="preserve">в командировку </w:t>
      </w:r>
    </w:p>
    <w:p w:rsidR="00A867CE" w:rsidRDefault="00E4150B" w:rsidP="00E4150B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867CE">
        <w:rPr>
          <w:b/>
          <w:bCs/>
          <w:sz w:val="24"/>
          <w:szCs w:val="24"/>
        </w:rPr>
        <w:t xml:space="preserve">на </w:t>
      </w:r>
      <w:r w:rsidR="00AD021D">
        <w:rPr>
          <w:b/>
          <w:bCs/>
          <w:sz w:val="24"/>
          <w:szCs w:val="24"/>
        </w:rPr>
        <w:t xml:space="preserve">   </w:t>
      </w:r>
      <w:r w:rsidR="00093AE6">
        <w:rPr>
          <w:b/>
          <w:bCs/>
          <w:sz w:val="24"/>
          <w:szCs w:val="24"/>
        </w:rPr>
        <w:t xml:space="preserve"> </w:t>
      </w:r>
      <w:r w:rsidR="00A867CE">
        <w:rPr>
          <w:b/>
          <w:bCs/>
          <w:sz w:val="24"/>
          <w:szCs w:val="24"/>
        </w:rPr>
        <w:t xml:space="preserve">квартал </w:t>
      </w:r>
      <w:r w:rsidR="00E00053">
        <w:rPr>
          <w:b/>
          <w:bCs/>
          <w:sz w:val="24"/>
          <w:szCs w:val="24"/>
        </w:rPr>
        <w:t>20</w:t>
      </w:r>
      <w:r w:rsidR="005448F3">
        <w:rPr>
          <w:b/>
          <w:bCs/>
          <w:sz w:val="24"/>
          <w:szCs w:val="24"/>
        </w:rPr>
        <w:t>2</w:t>
      </w:r>
      <w:r w:rsidR="006F2B88">
        <w:rPr>
          <w:b/>
          <w:bCs/>
          <w:sz w:val="24"/>
          <w:szCs w:val="24"/>
        </w:rPr>
        <w:t>4</w:t>
      </w:r>
      <w:r w:rsidR="00A867CE">
        <w:rPr>
          <w:b/>
          <w:bCs/>
          <w:sz w:val="24"/>
          <w:szCs w:val="24"/>
        </w:rPr>
        <w:t xml:space="preserve"> года</w:t>
      </w:r>
    </w:p>
    <w:tbl>
      <w:tblPr>
        <w:tblW w:w="1573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5"/>
      </w:tblGrid>
      <w:tr w:rsidR="008256E4" w:rsidRPr="006A3A3D" w:rsidTr="008256E4">
        <w:tc>
          <w:tcPr>
            <w:tcW w:w="15735" w:type="dxa"/>
          </w:tcPr>
          <w:p w:rsidR="008256E4" w:rsidRPr="006A3A3D" w:rsidRDefault="008256E4">
            <w:pPr>
              <w:jc w:val="center"/>
            </w:pPr>
          </w:p>
        </w:tc>
      </w:tr>
      <w:tr w:rsidR="008256E4" w:rsidRPr="006A3A3D" w:rsidTr="008256E4">
        <w:trPr>
          <w:cantSplit/>
        </w:trPr>
        <w:tc>
          <w:tcPr>
            <w:tcW w:w="15735" w:type="dxa"/>
            <w:tcBorders>
              <w:bottom w:val="single" w:sz="4" w:space="0" w:color="auto"/>
            </w:tcBorders>
          </w:tcPr>
          <w:p w:rsidR="008256E4" w:rsidRPr="006A3A3D" w:rsidRDefault="008256E4">
            <w:pPr>
              <w:jc w:val="center"/>
            </w:pPr>
          </w:p>
        </w:tc>
      </w:tr>
    </w:tbl>
    <w:p w:rsidR="0069718C" w:rsidRDefault="008256E4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2268"/>
        <w:gridCol w:w="1559"/>
        <w:gridCol w:w="1418"/>
        <w:gridCol w:w="992"/>
        <w:gridCol w:w="992"/>
        <w:gridCol w:w="709"/>
        <w:gridCol w:w="1559"/>
        <w:gridCol w:w="1418"/>
      </w:tblGrid>
      <w:tr w:rsidR="00D50D36" w:rsidRPr="006A3A3D" w:rsidTr="00B030AA">
        <w:trPr>
          <w:cantSplit/>
          <w:trHeight w:val="195"/>
        </w:trPr>
        <w:tc>
          <w:tcPr>
            <w:tcW w:w="426" w:type="dxa"/>
            <w:vMerge w:val="restart"/>
            <w:vAlign w:val="center"/>
          </w:tcPr>
          <w:p w:rsidR="00D50D36" w:rsidRPr="006A3A3D" w:rsidRDefault="00D50D36" w:rsidP="008256E4">
            <w:pPr>
              <w:jc w:val="center"/>
            </w:pPr>
            <w:r w:rsidRPr="006A3A3D"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D50D36" w:rsidRPr="006A3A3D" w:rsidRDefault="00D50D36" w:rsidP="00725CE2">
            <w:pPr>
              <w:jc w:val="center"/>
            </w:pPr>
            <w:r w:rsidRPr="006A3A3D"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Структурное</w:t>
            </w:r>
            <w:r w:rsidRPr="006A3A3D">
              <w:rPr>
                <w:lang w:val="en-US"/>
              </w:rPr>
              <w:t xml:space="preserve"> </w:t>
            </w:r>
            <w:r w:rsidRPr="006A3A3D">
              <w:t>подразделение</w:t>
            </w:r>
          </w:p>
        </w:tc>
        <w:tc>
          <w:tcPr>
            <w:tcW w:w="1559" w:type="dxa"/>
            <w:vMerge w:val="restart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Должность (специальность, профессия)</w:t>
            </w:r>
          </w:p>
        </w:tc>
        <w:tc>
          <w:tcPr>
            <w:tcW w:w="7938" w:type="dxa"/>
            <w:gridSpan w:val="6"/>
          </w:tcPr>
          <w:p w:rsidR="00D50D36" w:rsidRPr="006A3A3D" w:rsidRDefault="00D50D36">
            <w:pPr>
              <w:jc w:val="center"/>
            </w:pPr>
            <w:r w:rsidRPr="006A3A3D">
              <w:t>Командировка</w:t>
            </w:r>
          </w:p>
        </w:tc>
        <w:tc>
          <w:tcPr>
            <w:tcW w:w="1559" w:type="dxa"/>
            <w:vMerge w:val="restart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D50D36" w:rsidRPr="006A3A3D" w:rsidRDefault="00D50D36" w:rsidP="00D50D36">
            <w:pPr>
              <w:jc w:val="center"/>
            </w:pPr>
            <w:r w:rsidRPr="006A3A3D">
              <w:t xml:space="preserve">Основание направления в командировку </w:t>
            </w:r>
          </w:p>
          <w:p w:rsidR="00D50D36" w:rsidRPr="006A3A3D" w:rsidRDefault="00D50D36" w:rsidP="00D50D36">
            <w:pPr>
              <w:jc w:val="center"/>
            </w:pPr>
            <w:r w:rsidRPr="006A3A3D">
              <w:t>(письмо, договор и т.д.)</w:t>
            </w:r>
          </w:p>
        </w:tc>
      </w:tr>
      <w:tr w:rsidR="00D50D36" w:rsidRPr="006A3A3D" w:rsidTr="00B030AA">
        <w:trPr>
          <w:cantSplit/>
          <w:trHeight w:val="195"/>
        </w:trPr>
        <w:tc>
          <w:tcPr>
            <w:tcW w:w="426" w:type="dxa"/>
            <w:vMerge/>
          </w:tcPr>
          <w:p w:rsidR="00D50D36" w:rsidRPr="006A3A3D" w:rsidRDefault="00D50D36">
            <w:pPr>
              <w:jc w:val="center"/>
            </w:pPr>
          </w:p>
        </w:tc>
        <w:tc>
          <w:tcPr>
            <w:tcW w:w="1417" w:type="dxa"/>
            <w:vMerge/>
          </w:tcPr>
          <w:p w:rsidR="00D50D36" w:rsidRPr="006A3A3D" w:rsidRDefault="00D50D3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50D36" w:rsidRPr="006A3A3D" w:rsidRDefault="00D50D3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50D36" w:rsidRPr="006A3A3D" w:rsidRDefault="00D50D3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50D36" w:rsidRPr="006A3A3D" w:rsidRDefault="00D50D36" w:rsidP="00725CE2">
            <w:pPr>
              <w:jc w:val="center"/>
            </w:pPr>
            <w:r w:rsidRPr="006A3A3D">
              <w:t>Цель</w:t>
            </w:r>
          </w:p>
        </w:tc>
        <w:tc>
          <w:tcPr>
            <w:tcW w:w="2977" w:type="dxa"/>
            <w:gridSpan w:val="2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D50D36" w:rsidRPr="006A3A3D" w:rsidRDefault="00D50D36" w:rsidP="00D50D36">
            <w:pPr>
              <w:jc w:val="center"/>
            </w:pPr>
            <w:r w:rsidRPr="006A3A3D">
              <w:t>срок</w:t>
            </w:r>
            <w:r w:rsidRPr="006A3A3D">
              <w:br/>
              <w:t>(всего дней)</w:t>
            </w:r>
          </w:p>
        </w:tc>
        <w:tc>
          <w:tcPr>
            <w:tcW w:w="1559" w:type="dxa"/>
            <w:vMerge/>
            <w:vAlign w:val="center"/>
          </w:tcPr>
          <w:p w:rsidR="00D50D36" w:rsidRPr="006A3A3D" w:rsidRDefault="00D50D36" w:rsidP="00CD76A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50D36" w:rsidRPr="006A3A3D" w:rsidRDefault="00D50D36" w:rsidP="00CD76A5">
            <w:pPr>
              <w:jc w:val="center"/>
            </w:pPr>
          </w:p>
        </w:tc>
      </w:tr>
      <w:tr w:rsidR="00D50D36" w:rsidRPr="006A3A3D" w:rsidTr="00B030AA">
        <w:trPr>
          <w:cantSplit/>
          <w:trHeight w:val="285"/>
        </w:trPr>
        <w:tc>
          <w:tcPr>
            <w:tcW w:w="426" w:type="dxa"/>
            <w:vMerge/>
          </w:tcPr>
          <w:p w:rsidR="00D50D36" w:rsidRPr="006A3A3D" w:rsidRDefault="00D50D36">
            <w:pPr>
              <w:jc w:val="center"/>
            </w:pPr>
          </w:p>
        </w:tc>
        <w:tc>
          <w:tcPr>
            <w:tcW w:w="1417" w:type="dxa"/>
            <w:vMerge/>
          </w:tcPr>
          <w:p w:rsidR="00D50D36" w:rsidRPr="006A3A3D" w:rsidRDefault="00D50D3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50D36" w:rsidRPr="006A3A3D" w:rsidRDefault="00D50D3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50D36" w:rsidRPr="006A3A3D" w:rsidRDefault="00D50D36">
            <w:pPr>
              <w:jc w:val="center"/>
            </w:pPr>
          </w:p>
        </w:tc>
        <w:tc>
          <w:tcPr>
            <w:tcW w:w="2268" w:type="dxa"/>
            <w:vMerge/>
          </w:tcPr>
          <w:p w:rsidR="00D50D36" w:rsidRPr="006A3A3D" w:rsidRDefault="00D50D36" w:rsidP="00725C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0D36" w:rsidRPr="006A3A3D" w:rsidRDefault="00D50D36" w:rsidP="00725CE2">
            <w:pPr>
              <w:jc w:val="center"/>
            </w:pPr>
            <w:r w:rsidRPr="006A3A3D">
              <w:t>страна, город</w:t>
            </w:r>
          </w:p>
        </w:tc>
        <w:tc>
          <w:tcPr>
            <w:tcW w:w="1418" w:type="dxa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организация</w:t>
            </w:r>
          </w:p>
        </w:tc>
        <w:tc>
          <w:tcPr>
            <w:tcW w:w="992" w:type="dxa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начала</w:t>
            </w:r>
          </w:p>
        </w:tc>
        <w:tc>
          <w:tcPr>
            <w:tcW w:w="992" w:type="dxa"/>
            <w:vAlign w:val="center"/>
          </w:tcPr>
          <w:p w:rsidR="00D50D36" w:rsidRPr="006A3A3D" w:rsidRDefault="00D50D36">
            <w:pPr>
              <w:jc w:val="center"/>
            </w:pPr>
            <w:r w:rsidRPr="006A3A3D">
              <w:t>окончания</w:t>
            </w:r>
          </w:p>
        </w:tc>
        <w:tc>
          <w:tcPr>
            <w:tcW w:w="709" w:type="dxa"/>
            <w:vMerge/>
            <w:vAlign w:val="center"/>
          </w:tcPr>
          <w:p w:rsidR="00D50D36" w:rsidRPr="006A3A3D" w:rsidRDefault="00D50D3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50D36" w:rsidRPr="006A3A3D" w:rsidRDefault="00D50D36" w:rsidP="00CD76A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50D36" w:rsidRPr="006A3A3D" w:rsidRDefault="00D50D36" w:rsidP="00CD76A5">
            <w:pPr>
              <w:jc w:val="center"/>
            </w:pPr>
          </w:p>
        </w:tc>
      </w:tr>
      <w:tr w:rsidR="00D50D36" w:rsidRPr="006A3A3D" w:rsidTr="00C1514D">
        <w:trPr>
          <w:cantSplit/>
        </w:trPr>
        <w:tc>
          <w:tcPr>
            <w:tcW w:w="426" w:type="dxa"/>
          </w:tcPr>
          <w:p w:rsidR="00D50D36" w:rsidRPr="006A3A3D" w:rsidRDefault="00D50D36">
            <w:pPr>
              <w:jc w:val="center"/>
            </w:pPr>
            <w:r w:rsidRPr="006A3A3D">
              <w:t>1</w:t>
            </w:r>
          </w:p>
        </w:tc>
        <w:tc>
          <w:tcPr>
            <w:tcW w:w="1417" w:type="dxa"/>
          </w:tcPr>
          <w:p w:rsidR="00D50D36" w:rsidRPr="006A3A3D" w:rsidRDefault="00D50D36">
            <w:pPr>
              <w:jc w:val="center"/>
            </w:pPr>
            <w:r w:rsidRPr="006A3A3D">
              <w:t>2</w:t>
            </w:r>
          </w:p>
        </w:tc>
        <w:tc>
          <w:tcPr>
            <w:tcW w:w="1418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3</w:t>
            </w:r>
          </w:p>
        </w:tc>
        <w:tc>
          <w:tcPr>
            <w:tcW w:w="1559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4</w:t>
            </w:r>
          </w:p>
        </w:tc>
        <w:tc>
          <w:tcPr>
            <w:tcW w:w="2268" w:type="dxa"/>
          </w:tcPr>
          <w:p w:rsidR="00D50D36" w:rsidRPr="006A3A3D" w:rsidRDefault="00D50D36">
            <w:pPr>
              <w:jc w:val="center"/>
            </w:pPr>
            <w:r w:rsidRPr="006A3A3D">
              <w:t>5</w:t>
            </w:r>
          </w:p>
        </w:tc>
        <w:tc>
          <w:tcPr>
            <w:tcW w:w="1559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6</w:t>
            </w:r>
          </w:p>
        </w:tc>
        <w:tc>
          <w:tcPr>
            <w:tcW w:w="1418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7</w:t>
            </w:r>
          </w:p>
        </w:tc>
        <w:tc>
          <w:tcPr>
            <w:tcW w:w="992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8</w:t>
            </w:r>
          </w:p>
        </w:tc>
        <w:tc>
          <w:tcPr>
            <w:tcW w:w="992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9</w:t>
            </w:r>
          </w:p>
        </w:tc>
        <w:tc>
          <w:tcPr>
            <w:tcW w:w="709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10</w:t>
            </w:r>
          </w:p>
        </w:tc>
        <w:tc>
          <w:tcPr>
            <w:tcW w:w="1559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11</w:t>
            </w:r>
          </w:p>
        </w:tc>
        <w:tc>
          <w:tcPr>
            <w:tcW w:w="1418" w:type="dxa"/>
            <w:vAlign w:val="bottom"/>
          </w:tcPr>
          <w:p w:rsidR="00D50D36" w:rsidRPr="006A3A3D" w:rsidRDefault="00D50D36">
            <w:pPr>
              <w:jc w:val="center"/>
            </w:pPr>
            <w:r w:rsidRPr="006A3A3D">
              <w:t>12</w:t>
            </w:r>
          </w:p>
        </w:tc>
      </w:tr>
      <w:tr w:rsidR="00B15DD5" w:rsidRPr="006A3A3D" w:rsidTr="004E0358">
        <w:trPr>
          <w:cantSplit/>
          <w:trHeight w:val="1337"/>
        </w:trPr>
        <w:tc>
          <w:tcPr>
            <w:tcW w:w="426" w:type="dxa"/>
          </w:tcPr>
          <w:p w:rsidR="00B15DD5" w:rsidRPr="006A3A3D" w:rsidRDefault="00350134" w:rsidP="00577FC1">
            <w:pPr>
              <w:jc w:val="center"/>
            </w:pPr>
            <w:r w:rsidRPr="006A3A3D">
              <w:rPr>
                <w:lang w:val="en-US"/>
              </w:rPr>
              <w:t>1</w:t>
            </w:r>
            <w:r w:rsidR="00B15DD5" w:rsidRPr="006A3A3D">
              <w:t xml:space="preserve">. </w:t>
            </w:r>
          </w:p>
        </w:tc>
        <w:tc>
          <w:tcPr>
            <w:tcW w:w="1417" w:type="dxa"/>
          </w:tcPr>
          <w:p w:rsidR="00B15DD5" w:rsidRPr="006A3A3D" w:rsidRDefault="00B15DD5" w:rsidP="008F0007">
            <w:pPr>
              <w:jc w:val="center"/>
            </w:pPr>
          </w:p>
        </w:tc>
        <w:tc>
          <w:tcPr>
            <w:tcW w:w="1418" w:type="dxa"/>
          </w:tcPr>
          <w:p w:rsidR="00B15DD5" w:rsidRPr="006A3A3D" w:rsidRDefault="00B15DD5" w:rsidP="00012996">
            <w:pPr>
              <w:jc w:val="center"/>
            </w:pPr>
          </w:p>
        </w:tc>
        <w:tc>
          <w:tcPr>
            <w:tcW w:w="1559" w:type="dxa"/>
          </w:tcPr>
          <w:p w:rsidR="00B15DD5" w:rsidRPr="006A3A3D" w:rsidRDefault="00B15DD5" w:rsidP="008F0007">
            <w:pPr>
              <w:jc w:val="center"/>
            </w:pPr>
          </w:p>
        </w:tc>
        <w:tc>
          <w:tcPr>
            <w:tcW w:w="2268" w:type="dxa"/>
          </w:tcPr>
          <w:p w:rsidR="00B15DD5" w:rsidRPr="006A3A3D" w:rsidRDefault="00B15DD5" w:rsidP="00FC0C3E">
            <w:pPr>
              <w:jc w:val="center"/>
            </w:pPr>
          </w:p>
        </w:tc>
        <w:tc>
          <w:tcPr>
            <w:tcW w:w="1559" w:type="dxa"/>
          </w:tcPr>
          <w:p w:rsidR="00364286" w:rsidRPr="006A3A3D" w:rsidRDefault="00364286" w:rsidP="00C93883">
            <w:pPr>
              <w:ind w:right="-28"/>
              <w:jc w:val="center"/>
            </w:pPr>
          </w:p>
        </w:tc>
        <w:tc>
          <w:tcPr>
            <w:tcW w:w="1418" w:type="dxa"/>
          </w:tcPr>
          <w:p w:rsidR="0051006A" w:rsidRPr="006A3A3D" w:rsidRDefault="0051006A" w:rsidP="007E6EFB"/>
        </w:tc>
        <w:tc>
          <w:tcPr>
            <w:tcW w:w="992" w:type="dxa"/>
          </w:tcPr>
          <w:p w:rsidR="00B15DD5" w:rsidRPr="006A3A3D" w:rsidRDefault="00B15DD5" w:rsidP="00F0771D">
            <w:pPr>
              <w:jc w:val="center"/>
            </w:pPr>
          </w:p>
        </w:tc>
        <w:tc>
          <w:tcPr>
            <w:tcW w:w="992" w:type="dxa"/>
          </w:tcPr>
          <w:p w:rsidR="00B15DD5" w:rsidRPr="006A3A3D" w:rsidRDefault="00B15DD5" w:rsidP="00F0771D">
            <w:pPr>
              <w:jc w:val="center"/>
            </w:pPr>
          </w:p>
        </w:tc>
        <w:tc>
          <w:tcPr>
            <w:tcW w:w="709" w:type="dxa"/>
          </w:tcPr>
          <w:p w:rsidR="00B15DD5" w:rsidRPr="006A3A3D" w:rsidRDefault="00B15DD5" w:rsidP="008F0007">
            <w:pPr>
              <w:jc w:val="center"/>
            </w:pPr>
          </w:p>
        </w:tc>
        <w:tc>
          <w:tcPr>
            <w:tcW w:w="1559" w:type="dxa"/>
          </w:tcPr>
          <w:p w:rsidR="005C369F" w:rsidRPr="006A3A3D" w:rsidRDefault="005C369F" w:rsidP="00012996">
            <w:pPr>
              <w:ind w:left="-28"/>
              <w:jc w:val="center"/>
            </w:pPr>
          </w:p>
        </w:tc>
        <w:tc>
          <w:tcPr>
            <w:tcW w:w="1418" w:type="dxa"/>
          </w:tcPr>
          <w:p w:rsidR="00FC0C3E" w:rsidRPr="006A3A3D" w:rsidRDefault="00FC0C3E" w:rsidP="00A0024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9718C" w:rsidRDefault="0069718C">
      <w:pPr>
        <w:rPr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18"/>
        <w:gridCol w:w="2616"/>
        <w:gridCol w:w="2616"/>
        <w:gridCol w:w="2616"/>
        <w:gridCol w:w="2616"/>
      </w:tblGrid>
      <w:tr w:rsidR="007825EA" w:rsidTr="000E40DC">
        <w:tc>
          <w:tcPr>
            <w:tcW w:w="3114" w:type="dxa"/>
          </w:tcPr>
          <w:p w:rsidR="007825EA" w:rsidRPr="007825EA" w:rsidRDefault="007825EA">
            <w:r w:rsidRPr="007825EA">
              <w:t xml:space="preserve">Руководитель структурного подразделения 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7825EA" w:rsidRDefault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7825EA" w:rsidRDefault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</w:tcPr>
          <w:p w:rsidR="007825EA" w:rsidRPr="007825EA" w:rsidRDefault="007825EA">
            <w:r w:rsidRPr="007825EA">
              <w:t xml:space="preserve">Директор Финансового департамента 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7825EA" w:rsidRDefault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7825EA" w:rsidRPr="007825EA" w:rsidRDefault="007825EA" w:rsidP="007825EA">
            <w:pPr>
              <w:jc w:val="center"/>
            </w:pPr>
            <w:r w:rsidRPr="007825EA">
              <w:t>О.А. Горяйнова</w:t>
            </w:r>
          </w:p>
        </w:tc>
      </w:tr>
      <w:tr w:rsidR="007825EA" w:rsidTr="000E40DC">
        <w:tc>
          <w:tcPr>
            <w:tcW w:w="3114" w:type="dxa"/>
          </w:tcPr>
          <w:p w:rsidR="007825EA" w:rsidRPr="007825EA" w:rsidRDefault="007825EA" w:rsidP="007825EA"/>
        </w:tc>
        <w:tc>
          <w:tcPr>
            <w:tcW w:w="2118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616" w:type="dxa"/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7825EA" w:rsidTr="000E40DC">
        <w:tc>
          <w:tcPr>
            <w:tcW w:w="3114" w:type="dxa"/>
          </w:tcPr>
          <w:p w:rsidR="007825EA" w:rsidRPr="007825EA" w:rsidRDefault="007825EA" w:rsidP="007825EA">
            <w:r w:rsidRPr="007825EA">
              <w:t xml:space="preserve">Проректор </w:t>
            </w:r>
            <w:r>
              <w:t>(</w:t>
            </w:r>
            <w:r w:rsidRPr="007825EA">
              <w:t>по</w:t>
            </w:r>
            <w:r>
              <w:t xml:space="preserve"> подчиненности структурного подразделения)</w:t>
            </w:r>
            <w:r w:rsidRPr="007825EA">
              <w:t xml:space="preserve"> 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vAlign w:val="bottom"/>
          </w:tcPr>
          <w:p w:rsidR="007825EA" w:rsidRPr="007825EA" w:rsidRDefault="007825EA" w:rsidP="007825EA">
            <w:r w:rsidRPr="007825EA">
              <w:t>Проректор по кадрам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7825EA" w:rsidRPr="007825EA" w:rsidRDefault="007825EA" w:rsidP="007825EA">
            <w:pPr>
              <w:jc w:val="center"/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7825EA" w:rsidRPr="007825EA" w:rsidRDefault="007825EA" w:rsidP="007825EA">
            <w:pPr>
              <w:jc w:val="center"/>
            </w:pPr>
            <w:r w:rsidRPr="007825EA">
              <w:t>А.А. Пономарев</w:t>
            </w:r>
          </w:p>
        </w:tc>
      </w:tr>
      <w:tr w:rsidR="007825EA" w:rsidTr="000E40DC">
        <w:tc>
          <w:tcPr>
            <w:tcW w:w="3114" w:type="dxa"/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616" w:type="dxa"/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825EA" w:rsidRDefault="007825EA" w:rsidP="007825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7825EA" w:rsidTr="000E40DC">
        <w:tc>
          <w:tcPr>
            <w:tcW w:w="3114" w:type="dxa"/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118" w:type="dxa"/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</w:tcPr>
          <w:p w:rsidR="007825EA" w:rsidRDefault="007825EA" w:rsidP="007825EA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</w:tcPr>
          <w:p w:rsidR="007825EA" w:rsidRPr="000E40DC" w:rsidRDefault="000E40DC" w:rsidP="007825EA">
            <w:r w:rsidRPr="000E40DC">
              <w:t>Руководитель кадровой службы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7825EA" w:rsidRPr="000E40DC" w:rsidRDefault="007825EA" w:rsidP="007825EA"/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7825EA" w:rsidRPr="000E40DC" w:rsidRDefault="000E40DC" w:rsidP="000E40DC">
            <w:pPr>
              <w:jc w:val="center"/>
            </w:pPr>
            <w:r w:rsidRPr="000E40DC">
              <w:t>Е.П. Муравьева</w:t>
            </w:r>
          </w:p>
        </w:tc>
      </w:tr>
      <w:tr w:rsidR="000E40DC" w:rsidTr="000E40DC">
        <w:tc>
          <w:tcPr>
            <w:tcW w:w="3114" w:type="dxa"/>
          </w:tcPr>
          <w:p w:rsidR="000E40DC" w:rsidRDefault="000E40DC" w:rsidP="000E40DC">
            <w:pPr>
              <w:rPr>
                <w:sz w:val="12"/>
                <w:szCs w:val="12"/>
              </w:rPr>
            </w:pPr>
          </w:p>
        </w:tc>
        <w:tc>
          <w:tcPr>
            <w:tcW w:w="2118" w:type="dxa"/>
          </w:tcPr>
          <w:p w:rsidR="000E40DC" w:rsidRDefault="000E40DC" w:rsidP="000E40DC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</w:tcPr>
          <w:p w:rsidR="000E40DC" w:rsidRDefault="000E40DC" w:rsidP="000E40DC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</w:tcPr>
          <w:p w:rsidR="000E40DC" w:rsidRDefault="000E40DC" w:rsidP="000E40DC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0E40DC" w:rsidRDefault="000E40DC" w:rsidP="000E40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0E40DC" w:rsidRDefault="000E40DC" w:rsidP="000E40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7825EA" w:rsidRDefault="007825EA">
      <w:pPr>
        <w:rPr>
          <w:sz w:val="12"/>
          <w:szCs w:val="12"/>
        </w:rPr>
      </w:pPr>
    </w:p>
    <w:sectPr w:rsidR="007825EA" w:rsidSect="00577FC1">
      <w:pgSz w:w="16840" w:h="11907" w:orient="landscape" w:code="9"/>
      <w:pgMar w:top="709" w:right="567" w:bottom="425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68" w:rsidRDefault="00536968">
      <w:r>
        <w:separator/>
      </w:r>
    </w:p>
  </w:endnote>
  <w:endnote w:type="continuationSeparator" w:id="0">
    <w:p w:rsidR="00536968" w:rsidRDefault="005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68" w:rsidRDefault="00536968">
      <w:r>
        <w:separator/>
      </w:r>
    </w:p>
  </w:footnote>
  <w:footnote w:type="continuationSeparator" w:id="0">
    <w:p w:rsidR="00536968" w:rsidRDefault="0053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9C"/>
    <w:rsid w:val="00006F7B"/>
    <w:rsid w:val="00012996"/>
    <w:rsid w:val="00027C9F"/>
    <w:rsid w:val="0006163B"/>
    <w:rsid w:val="00086C92"/>
    <w:rsid w:val="00093AE6"/>
    <w:rsid w:val="0009630A"/>
    <w:rsid w:val="000C77FF"/>
    <w:rsid w:val="000E40DC"/>
    <w:rsid w:val="000E4E2D"/>
    <w:rsid w:val="00121A27"/>
    <w:rsid w:val="00135FE5"/>
    <w:rsid w:val="00153928"/>
    <w:rsid w:val="00162641"/>
    <w:rsid w:val="0016712B"/>
    <w:rsid w:val="001B71A8"/>
    <w:rsid w:val="001C7AD7"/>
    <w:rsid w:val="001E7B87"/>
    <w:rsid w:val="00262372"/>
    <w:rsid w:val="00283AEB"/>
    <w:rsid w:val="00284FA5"/>
    <w:rsid w:val="00286F6B"/>
    <w:rsid w:val="002A7DAD"/>
    <w:rsid w:val="002B3886"/>
    <w:rsid w:val="002C210E"/>
    <w:rsid w:val="002F0796"/>
    <w:rsid w:val="00302577"/>
    <w:rsid w:val="003244C5"/>
    <w:rsid w:val="00325FF4"/>
    <w:rsid w:val="003264DD"/>
    <w:rsid w:val="00350134"/>
    <w:rsid w:val="00364286"/>
    <w:rsid w:val="00366FB7"/>
    <w:rsid w:val="003F4278"/>
    <w:rsid w:val="004209C4"/>
    <w:rsid w:val="00422B0F"/>
    <w:rsid w:val="004504AB"/>
    <w:rsid w:val="0045398A"/>
    <w:rsid w:val="004579A3"/>
    <w:rsid w:val="00461068"/>
    <w:rsid w:val="00472ABF"/>
    <w:rsid w:val="004B379C"/>
    <w:rsid w:val="004B6C28"/>
    <w:rsid w:val="004E0358"/>
    <w:rsid w:val="004F01CD"/>
    <w:rsid w:val="0051006A"/>
    <w:rsid w:val="00536968"/>
    <w:rsid w:val="005448F3"/>
    <w:rsid w:val="00547B8C"/>
    <w:rsid w:val="005519F5"/>
    <w:rsid w:val="00577FC1"/>
    <w:rsid w:val="005900ED"/>
    <w:rsid w:val="005C369F"/>
    <w:rsid w:val="005C79BF"/>
    <w:rsid w:val="005E473E"/>
    <w:rsid w:val="00616120"/>
    <w:rsid w:val="00617821"/>
    <w:rsid w:val="00622244"/>
    <w:rsid w:val="00622A32"/>
    <w:rsid w:val="0064331E"/>
    <w:rsid w:val="006709B7"/>
    <w:rsid w:val="00676E9A"/>
    <w:rsid w:val="0069718C"/>
    <w:rsid w:val="00697B33"/>
    <w:rsid w:val="006A3A3D"/>
    <w:rsid w:val="006A491F"/>
    <w:rsid w:val="006B569A"/>
    <w:rsid w:val="006B6A49"/>
    <w:rsid w:val="006F2B88"/>
    <w:rsid w:val="006F336A"/>
    <w:rsid w:val="00703301"/>
    <w:rsid w:val="00713AD0"/>
    <w:rsid w:val="007157D5"/>
    <w:rsid w:val="00721AB4"/>
    <w:rsid w:val="00725018"/>
    <w:rsid w:val="00725CE2"/>
    <w:rsid w:val="0075196C"/>
    <w:rsid w:val="00762833"/>
    <w:rsid w:val="007825EA"/>
    <w:rsid w:val="00792772"/>
    <w:rsid w:val="007A3233"/>
    <w:rsid w:val="007A481E"/>
    <w:rsid w:val="007E3048"/>
    <w:rsid w:val="007E6EFB"/>
    <w:rsid w:val="008029A8"/>
    <w:rsid w:val="008110CF"/>
    <w:rsid w:val="008256E4"/>
    <w:rsid w:val="0083572C"/>
    <w:rsid w:val="008441FE"/>
    <w:rsid w:val="008826E9"/>
    <w:rsid w:val="00895270"/>
    <w:rsid w:val="008A28E7"/>
    <w:rsid w:val="008A3265"/>
    <w:rsid w:val="008A57BF"/>
    <w:rsid w:val="008C6C38"/>
    <w:rsid w:val="008D5019"/>
    <w:rsid w:val="008F0007"/>
    <w:rsid w:val="008F0DE6"/>
    <w:rsid w:val="008F56A2"/>
    <w:rsid w:val="00920C49"/>
    <w:rsid w:val="00927B32"/>
    <w:rsid w:val="00935EAD"/>
    <w:rsid w:val="00940871"/>
    <w:rsid w:val="009A3627"/>
    <w:rsid w:val="009A3C12"/>
    <w:rsid w:val="009A68E3"/>
    <w:rsid w:val="009B0ED8"/>
    <w:rsid w:val="009B22B1"/>
    <w:rsid w:val="009C3DE2"/>
    <w:rsid w:val="009D4ACB"/>
    <w:rsid w:val="009E1BEE"/>
    <w:rsid w:val="009F283D"/>
    <w:rsid w:val="00A0024D"/>
    <w:rsid w:val="00A82FEC"/>
    <w:rsid w:val="00A867CE"/>
    <w:rsid w:val="00A9776A"/>
    <w:rsid w:val="00AB25F0"/>
    <w:rsid w:val="00AC6002"/>
    <w:rsid w:val="00AD021D"/>
    <w:rsid w:val="00B030AA"/>
    <w:rsid w:val="00B15DD5"/>
    <w:rsid w:val="00B15F24"/>
    <w:rsid w:val="00B26909"/>
    <w:rsid w:val="00B33ECC"/>
    <w:rsid w:val="00B44913"/>
    <w:rsid w:val="00B62977"/>
    <w:rsid w:val="00B63863"/>
    <w:rsid w:val="00B77018"/>
    <w:rsid w:val="00C017B2"/>
    <w:rsid w:val="00C1514D"/>
    <w:rsid w:val="00C32164"/>
    <w:rsid w:val="00C74E14"/>
    <w:rsid w:val="00C7515F"/>
    <w:rsid w:val="00C804DD"/>
    <w:rsid w:val="00C83F9C"/>
    <w:rsid w:val="00C9000C"/>
    <w:rsid w:val="00C93883"/>
    <w:rsid w:val="00CB147C"/>
    <w:rsid w:val="00CC5277"/>
    <w:rsid w:val="00CD76A5"/>
    <w:rsid w:val="00D23E7F"/>
    <w:rsid w:val="00D36A9C"/>
    <w:rsid w:val="00D4346F"/>
    <w:rsid w:val="00D47CEB"/>
    <w:rsid w:val="00D50D36"/>
    <w:rsid w:val="00D96DE2"/>
    <w:rsid w:val="00DC2DB4"/>
    <w:rsid w:val="00DD033B"/>
    <w:rsid w:val="00DD0C0E"/>
    <w:rsid w:val="00DE6F54"/>
    <w:rsid w:val="00DF4ED1"/>
    <w:rsid w:val="00E00053"/>
    <w:rsid w:val="00E07E8C"/>
    <w:rsid w:val="00E25851"/>
    <w:rsid w:val="00E31076"/>
    <w:rsid w:val="00E378C2"/>
    <w:rsid w:val="00E4150B"/>
    <w:rsid w:val="00E52E3C"/>
    <w:rsid w:val="00ED1A24"/>
    <w:rsid w:val="00F0771D"/>
    <w:rsid w:val="00F11726"/>
    <w:rsid w:val="00F603B4"/>
    <w:rsid w:val="00FC0C3E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77908"/>
  <w14:defaultImageDpi w14:val="0"/>
  <w15:docId w15:val="{E988BFF3-5AE2-4773-B731-2B0C3A4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0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00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3;&#1072;&#1090;&#1072;&#1083;&#1100;&#1103;%20&#1050;\2023\&#1050;&#1086;&#1084;&#1072;&#1085;&#1076;&#1080;&#1088;&#1086;&#1074;&#1082;&#1080;\&#1055;&#1083;&#1072;&#1085;%20&#1082;&#1086;&#1084;&#1072;&#1085;&#1076;&#1080;&#1088;&#1086;&#1074;&#1072;&#1085;&#1080;&#1103;%20&#1040;&#1074;&#1077;&#1088;&#1080;&#1085;&#1086;&#1081;%20&#1052;.&#1040;.%201%20&#1082;&#1074;&#1072;&#1088;&#1090;&#1072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командирования Авериной М.А. 1 квартал</Template>
  <TotalTime>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subject/>
  <dc:creator>Кривушкина Наталья Вадимовна</dc:creator>
  <cp:keywords/>
  <dc:description/>
  <cp:lastModifiedBy>Агапова Наталья Николаевна</cp:lastModifiedBy>
  <cp:revision>10</cp:revision>
  <cp:lastPrinted>2023-02-13T12:54:00Z</cp:lastPrinted>
  <dcterms:created xsi:type="dcterms:W3CDTF">2023-02-15T11:40:00Z</dcterms:created>
  <dcterms:modified xsi:type="dcterms:W3CDTF">2024-05-03T09:37:00Z</dcterms:modified>
</cp:coreProperties>
</file>